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Look w:val="07E0" w:firstRow="1" w:lastRow="1" w:firstColumn="1" w:lastColumn="1" w:noHBand="1" w:noVBand="1"/>
      </w:tblPr>
      <w:tblGrid>
        <w:gridCol w:w="1964"/>
        <w:gridCol w:w="3106"/>
        <w:gridCol w:w="4488"/>
      </w:tblGrid>
      <w:tr w:rsidR="001D06EB" w:rsidRPr="00D41074" w14:paraId="4716BC4F" w14:textId="77777777" w:rsidTr="00897298">
        <w:trPr>
          <w:trHeight w:val="254"/>
        </w:trPr>
        <w:tc>
          <w:tcPr>
            <w:tcW w:w="1964" w:type="dxa"/>
            <w:vMerge w:val="restart"/>
          </w:tcPr>
          <w:p w14:paraId="5F816B64" w14:textId="77777777" w:rsidR="001D06EB" w:rsidRPr="00D41074" w:rsidRDefault="005B00F3" w:rsidP="00897298">
            <w:pPr>
              <w:pStyle w:val="Ledtext"/>
              <w:rPr>
                <w:rFonts w:ascii="Calibri" w:hAnsi="Calibri" w:cstheme="majorHAnsi"/>
                <w:sz w:val="14"/>
              </w:rPr>
            </w:pPr>
            <w:r>
              <w:rPr>
                <w:rFonts w:ascii="Calibri" w:hAnsi="Calibri" w:cstheme="majorHAnsi"/>
                <w:sz w:val="16"/>
              </w:rPr>
              <w:t>Ansökan</w:t>
            </w:r>
            <w:r w:rsidR="001D06EB" w:rsidRPr="00D41074">
              <w:rPr>
                <w:rFonts w:ascii="Calibri" w:hAnsi="Calibri" w:cstheme="majorHAnsi"/>
                <w:sz w:val="16"/>
              </w:rPr>
              <w:t xml:space="preserve"> skickas till:</w:t>
            </w:r>
          </w:p>
        </w:tc>
        <w:tc>
          <w:tcPr>
            <w:tcW w:w="3106" w:type="dxa"/>
            <w:vMerge w:val="restart"/>
          </w:tcPr>
          <w:p w14:paraId="0301BAA4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</w:rPr>
              <w:t>Musikens Hus Vänner (MHV)</w:t>
            </w:r>
          </w:p>
          <w:p w14:paraId="7461DAD9" w14:textId="77777777" w:rsidR="00D41074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  <w:lang w:val="fr-FR"/>
              </w:rPr>
              <w:br/>
              <w:t xml:space="preserve">E-post: </w:t>
            </w:r>
            <w:hyperlink r:id="rId8" w:history="1">
              <w:r w:rsidRPr="00D41074">
                <w:rPr>
                  <w:rStyle w:val="Hyperlnk"/>
                  <w:rFonts w:ascii="Calibri" w:hAnsi="Calibri" w:cstheme="majorHAnsi"/>
                  <w:sz w:val="16"/>
                  <w:szCs w:val="16"/>
                  <w:lang w:val="fr-FR"/>
                </w:rPr>
                <w:t>info@musikenshusuppsala.com</w:t>
              </w:r>
            </w:hyperlink>
          </w:p>
          <w:p w14:paraId="6915BCA7" w14:textId="77777777" w:rsidR="001D06EB" w:rsidRDefault="001D06EB" w:rsidP="00AA037A">
            <w:pPr>
              <w:pStyle w:val="Ledtext"/>
              <w:jc w:val="right"/>
              <w:rPr>
                <w:rFonts w:ascii="Calibri" w:hAnsi="Calibri" w:cstheme="majorHAnsi"/>
                <w:sz w:val="14"/>
                <w:lang w:val="fr-FR"/>
              </w:rPr>
            </w:pPr>
          </w:p>
          <w:p w14:paraId="01F35353" w14:textId="77777777" w:rsidR="0082201A" w:rsidRPr="00D41074" w:rsidRDefault="0082201A" w:rsidP="00897298">
            <w:pPr>
              <w:pStyle w:val="Ledtext"/>
              <w:rPr>
                <w:rFonts w:ascii="Calibri" w:hAnsi="Calibri" w:cstheme="majorHAnsi"/>
                <w:sz w:val="14"/>
                <w:lang w:val="fr-FR"/>
              </w:rPr>
            </w:pPr>
          </w:p>
        </w:tc>
        <w:tc>
          <w:tcPr>
            <w:tcW w:w="4488" w:type="dxa"/>
          </w:tcPr>
          <w:p w14:paraId="6ED045E8" w14:textId="77777777" w:rsidR="001D06EB" w:rsidRPr="00D41074" w:rsidRDefault="001D06EB" w:rsidP="007C02FF">
            <w:pPr>
              <w:pStyle w:val="Blankettrubrik"/>
              <w:ind w:right="-477"/>
              <w:rPr>
                <w:rFonts w:ascii="Calibri" w:hAnsi="Calibri" w:cstheme="majorHAnsi"/>
                <w:sz w:val="22"/>
                <w:szCs w:val="22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Datum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: 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0"/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D06EB" w:rsidRPr="00D41074" w14:paraId="28C6FF47" w14:textId="77777777" w:rsidTr="00897298">
        <w:trPr>
          <w:trHeight w:val="202"/>
        </w:trPr>
        <w:tc>
          <w:tcPr>
            <w:tcW w:w="1964" w:type="dxa"/>
            <w:vMerge/>
          </w:tcPr>
          <w:p w14:paraId="4E430A2D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06" w:type="dxa"/>
            <w:vMerge/>
          </w:tcPr>
          <w:p w14:paraId="7CEA3444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488" w:type="dxa"/>
          </w:tcPr>
          <w:p w14:paraId="3FE3FF54" w14:textId="77777777" w:rsidR="001D06EB" w:rsidRPr="00D41074" w:rsidRDefault="001D06EB" w:rsidP="00897298">
            <w:pPr>
              <w:rPr>
                <w:rFonts w:ascii="Calibri" w:hAnsi="Calibri" w:cstheme="majorHAnsi"/>
                <w:b/>
              </w:rPr>
            </w:pPr>
          </w:p>
        </w:tc>
      </w:tr>
      <w:tr w:rsidR="001D06EB" w:rsidRPr="00D41074" w14:paraId="35F21337" w14:textId="77777777" w:rsidTr="00897298">
        <w:trPr>
          <w:trHeight w:val="885"/>
        </w:trPr>
        <w:tc>
          <w:tcPr>
            <w:tcW w:w="1964" w:type="dxa"/>
            <w:vMerge/>
          </w:tcPr>
          <w:p w14:paraId="753BFE63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06" w:type="dxa"/>
            <w:vMerge/>
          </w:tcPr>
          <w:p w14:paraId="199B13A1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488" w:type="dxa"/>
          </w:tcPr>
          <w:p w14:paraId="6D4CBE1C" w14:textId="77777777" w:rsidR="001D06EB" w:rsidRPr="00D41074" w:rsidRDefault="001D06EB" w:rsidP="00897298">
            <w:pPr>
              <w:tabs>
                <w:tab w:val="right" w:pos="2952"/>
              </w:tabs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br/>
            </w:r>
          </w:p>
          <w:p w14:paraId="342621F9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b/>
              </w:rPr>
            </w:pPr>
          </w:p>
        </w:tc>
      </w:tr>
    </w:tbl>
    <w:p w14:paraId="22D802F1" w14:textId="77777777" w:rsidR="00A46983" w:rsidRPr="00AC1992" w:rsidRDefault="00A46983" w:rsidP="00AC1992">
      <w:p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</w:p>
    <w:p w14:paraId="53F5A8D9" w14:textId="77777777" w:rsidR="00A46983" w:rsidRPr="00576381" w:rsidRDefault="00A46983" w:rsidP="004B12EE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="Calibri"/>
          <w:b/>
          <w:sz w:val="22"/>
          <w:szCs w:val="22"/>
        </w:rPr>
      </w:pPr>
      <w:r w:rsidRPr="00576381">
        <w:rPr>
          <w:rFonts w:ascii="Calibri" w:hAnsi="Calibri" w:cs="Calibri"/>
          <w:sz w:val="22"/>
          <w:szCs w:val="22"/>
        </w:rPr>
        <w:t xml:space="preserve">Det är möjligt för musikutövare i Uppsala att ansöka om hyresbidrag för konsertsal på UKK. </w:t>
      </w:r>
    </w:p>
    <w:p w14:paraId="125B69BF" w14:textId="77777777" w:rsidR="00A46983" w:rsidRPr="00576381" w:rsidRDefault="00A46983" w:rsidP="004B12EE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="Calibri"/>
          <w:b/>
          <w:sz w:val="22"/>
          <w:szCs w:val="22"/>
        </w:rPr>
      </w:pPr>
      <w:r w:rsidRPr="00576381">
        <w:rPr>
          <w:rFonts w:ascii="Calibri" w:hAnsi="Calibri" w:cs="Calibri"/>
          <w:sz w:val="22"/>
          <w:szCs w:val="22"/>
        </w:rPr>
        <w:t xml:space="preserve">Två gånger per år, vår och höst, hanterar styrelsen bidragsansökningar för detta ändamål. </w:t>
      </w:r>
    </w:p>
    <w:p w14:paraId="57F480DA" w14:textId="77777777" w:rsidR="00A46983" w:rsidRPr="00A46983" w:rsidRDefault="00A46983" w:rsidP="004B12EE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="Calibri"/>
          <w:b/>
          <w:sz w:val="18"/>
          <w:szCs w:val="18"/>
        </w:rPr>
      </w:pPr>
      <w:r w:rsidRPr="00576381">
        <w:rPr>
          <w:rFonts w:ascii="Calibri" w:hAnsi="Calibri" w:cs="Calibri"/>
          <w:sz w:val="22"/>
          <w:szCs w:val="22"/>
        </w:rPr>
        <w:t xml:space="preserve">Ansökan </w:t>
      </w:r>
      <w:r w:rsidR="00AC1992">
        <w:rPr>
          <w:rFonts w:ascii="Calibri" w:hAnsi="Calibri" w:cs="Calibri"/>
          <w:b/>
          <w:bCs/>
          <w:sz w:val="22"/>
          <w:szCs w:val="22"/>
        </w:rPr>
        <w:t>SKALL</w:t>
      </w:r>
      <w:r w:rsidRPr="00576381">
        <w:rPr>
          <w:rFonts w:ascii="Calibri" w:hAnsi="Calibri" w:cs="Calibri"/>
          <w:sz w:val="22"/>
          <w:szCs w:val="22"/>
        </w:rPr>
        <w:t xml:space="preserve"> innehålla en beskrivning av </w:t>
      </w:r>
      <w:r w:rsidR="00576381">
        <w:rPr>
          <w:rFonts w:ascii="Calibri" w:hAnsi="Calibri" w:cs="Calibri"/>
          <w:sz w:val="22"/>
          <w:szCs w:val="22"/>
        </w:rPr>
        <w:t>evenemang</w:t>
      </w:r>
      <w:r w:rsidR="00AC1992">
        <w:rPr>
          <w:rFonts w:ascii="Calibri" w:hAnsi="Calibri" w:cs="Calibri"/>
          <w:sz w:val="22"/>
          <w:szCs w:val="22"/>
        </w:rPr>
        <w:t xml:space="preserve">, </w:t>
      </w:r>
      <w:r w:rsidR="00C272DE">
        <w:rPr>
          <w:rFonts w:ascii="Calibri" w:hAnsi="Calibri" w:cs="Calibri"/>
          <w:sz w:val="22"/>
          <w:szCs w:val="22"/>
        </w:rPr>
        <w:t xml:space="preserve">ev. evenemangsdatum och </w:t>
      </w:r>
      <w:r w:rsidR="00AF0301">
        <w:rPr>
          <w:rFonts w:ascii="Calibri" w:hAnsi="Calibri" w:cs="Calibri"/>
          <w:sz w:val="22"/>
          <w:szCs w:val="22"/>
        </w:rPr>
        <w:t>budgetförslag</w:t>
      </w:r>
      <w:r w:rsidR="00576381">
        <w:rPr>
          <w:rFonts w:ascii="Calibri" w:hAnsi="Calibri" w:cs="Calibri"/>
        </w:rPr>
        <w:t>.</w:t>
      </w:r>
    </w:p>
    <w:p w14:paraId="5A001B70" w14:textId="77777777" w:rsidR="00D41074" w:rsidRPr="00D41074" w:rsidRDefault="00D41074" w:rsidP="001D06EB">
      <w:pPr>
        <w:rPr>
          <w:rFonts w:ascii="Calibri" w:hAnsi="Calibr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72"/>
        <w:gridCol w:w="4489"/>
      </w:tblGrid>
      <w:tr w:rsidR="001D06EB" w:rsidRPr="00D41074" w14:paraId="3E84D340" w14:textId="77777777" w:rsidTr="000E78E8">
        <w:trPr>
          <w:trHeight w:val="248"/>
        </w:trPr>
        <w:tc>
          <w:tcPr>
            <w:tcW w:w="9287" w:type="dxa"/>
            <w:gridSpan w:val="2"/>
            <w:shd w:val="clear" w:color="auto" w:fill="D7D4D6" w:themeFill="accent5" w:themeFillTint="66"/>
            <w:vAlign w:val="center"/>
          </w:tcPr>
          <w:p w14:paraId="51297546" w14:textId="77777777" w:rsidR="001D06EB" w:rsidRPr="00D41074" w:rsidRDefault="001D06EB" w:rsidP="001D06EB">
            <w:pPr>
              <w:rPr>
                <w:rFonts w:ascii="Calibri" w:hAnsi="Calibri" w:cstheme="majorHAnsi"/>
                <w:sz w:val="16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UPPGIFTER OM SÖKANDE</w:t>
            </w:r>
            <w:r w:rsidR="00A46983">
              <w:rPr>
                <w:rFonts w:ascii="Calibri" w:hAnsi="Calibri" w:cstheme="majorHAnsi"/>
                <w:b/>
                <w:sz w:val="18"/>
                <w:szCs w:val="18"/>
              </w:rPr>
              <w:t>N</w:t>
            </w:r>
          </w:p>
        </w:tc>
      </w:tr>
      <w:tr w:rsidR="001D06EB" w:rsidRPr="00D41074" w14:paraId="6BAEE766" w14:textId="77777777" w:rsidTr="0033071E">
        <w:trPr>
          <w:trHeight w:val="1867"/>
        </w:trPr>
        <w:tc>
          <w:tcPr>
            <w:tcW w:w="4675" w:type="dxa"/>
          </w:tcPr>
          <w:p w14:paraId="08A90968" w14:textId="77777777" w:rsidR="00A46983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 w:rsidR="00A46983">
              <w:rPr>
                <w:rFonts w:ascii="Calibri" w:hAnsi="Calibri" w:cstheme="majorHAnsi"/>
                <w:sz w:val="18"/>
                <w:szCs w:val="18"/>
              </w:rPr>
              <w:t xml:space="preserve"> </w:t>
            </w:r>
          </w:p>
          <w:p w14:paraId="57DA9560" w14:textId="77777777" w:rsidR="001D06EB" w:rsidRDefault="00A46983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>
              <w:rPr>
                <w:rFonts w:ascii="Calibri" w:hAnsi="Calibri" w:cstheme="majorHAnsi"/>
                <w:sz w:val="18"/>
                <w:szCs w:val="18"/>
              </w:rPr>
              <w:t>Förening: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77A15F5C" w14:textId="77777777" w:rsidR="00C272DE" w:rsidRPr="00D41074" w:rsidRDefault="00C272DE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>
              <w:rPr>
                <w:rFonts w:ascii="Calibri" w:hAnsi="Calibri" w:cstheme="majorHAnsi"/>
                <w:sz w:val="18"/>
                <w:szCs w:val="18"/>
              </w:rPr>
              <w:t xml:space="preserve">Organisationsnummer: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04D44450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Adress: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5E4D5627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Postnummer: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Ort: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57EEECA2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03F8F439" w14:textId="77777777" w:rsidR="004B12EE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E-post: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00BDDB5E" w14:textId="77777777" w:rsidR="004B12EE" w:rsidRPr="00D41074" w:rsidRDefault="004B12EE" w:rsidP="00A46983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4612" w:type="dxa"/>
          </w:tcPr>
          <w:p w14:paraId="0E956285" w14:textId="77777777" w:rsidR="001D06EB" w:rsidRPr="00D41074" w:rsidRDefault="00D41074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</w:t>
            </w:r>
            <w:r w:rsidR="001D06EB" w:rsidRPr="00D41074">
              <w:rPr>
                <w:rFonts w:ascii="Calibri" w:hAnsi="Calibri" w:cstheme="majorHAnsi"/>
                <w:sz w:val="18"/>
                <w:szCs w:val="18"/>
              </w:rPr>
              <w:t xml:space="preserve">ank </w:t>
            </w:r>
          </w:p>
          <w:p w14:paraId="13F132BB" w14:textId="77777777" w:rsidR="001D06EB" w:rsidRDefault="001D06EB" w:rsidP="00D41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733E792" w14:textId="77777777" w:rsidR="004B12EE" w:rsidRDefault="004B12EE" w:rsidP="00D41074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B12EE">
              <w:rPr>
                <w:rFonts w:ascii="Calibri" w:hAnsi="Calibri"/>
                <w:sz w:val="18"/>
                <w:szCs w:val="18"/>
              </w:rPr>
              <w:t>Clearing</w:t>
            </w:r>
            <w:r>
              <w:rPr>
                <w:rFonts w:ascii="Calibri" w:hAnsi="Calibri"/>
                <w:sz w:val="18"/>
                <w:szCs w:val="18"/>
              </w:rPr>
              <w:t>- och konto</w:t>
            </w:r>
            <w:r w:rsidRPr="004B12EE">
              <w:rPr>
                <w:rFonts w:ascii="Calibri" w:hAnsi="Calibri"/>
                <w:sz w:val="18"/>
                <w:szCs w:val="18"/>
              </w:rPr>
              <w:t>nummer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0D478DA4" w14:textId="77777777" w:rsidR="004B12EE" w:rsidRPr="004B12EE" w:rsidRDefault="004B12EE" w:rsidP="00D41074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0D119440" w14:textId="77777777"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767117E7" w14:textId="77777777" w:rsidR="004B12EE" w:rsidRPr="00D41074" w:rsidRDefault="004B12EE" w:rsidP="00A46983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</w:tc>
      </w:tr>
    </w:tbl>
    <w:p w14:paraId="2FF01AA2" w14:textId="77777777" w:rsidR="001D06EB" w:rsidRDefault="001D06EB" w:rsidP="001D06EB">
      <w:pPr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2DE" w14:paraId="4531B7F5" w14:textId="77777777" w:rsidTr="00C272DE">
        <w:tc>
          <w:tcPr>
            <w:tcW w:w="9061" w:type="dxa"/>
            <w:shd w:val="clear" w:color="auto" w:fill="D9D9D9" w:themeFill="background1" w:themeFillShade="D9"/>
          </w:tcPr>
          <w:p w14:paraId="293A85F4" w14:textId="77777777" w:rsidR="00C272DE" w:rsidRPr="00C272DE" w:rsidRDefault="00C272DE" w:rsidP="001D06EB">
            <w:pPr>
              <w:rPr>
                <w:rFonts w:ascii="Calibri" w:hAnsi="Calibri" w:cstheme="majorHAnsi"/>
                <w:b/>
                <w:bCs/>
                <w:sz w:val="18"/>
                <w:szCs w:val="18"/>
              </w:rPr>
            </w:pPr>
            <w:r w:rsidRPr="00C272DE">
              <w:rPr>
                <w:rFonts w:ascii="Calibri" w:hAnsi="Calibri" w:cstheme="majorHAnsi"/>
                <w:b/>
                <w:bCs/>
                <w:sz w:val="18"/>
                <w:szCs w:val="18"/>
              </w:rPr>
              <w:t xml:space="preserve">BESKRIVNING AV EVENEMANG, </w:t>
            </w:r>
            <w:r w:rsidR="00AF0301">
              <w:rPr>
                <w:rFonts w:ascii="Calibri" w:hAnsi="Calibri" w:cstheme="majorHAnsi"/>
                <w:b/>
                <w:bCs/>
                <w:sz w:val="18"/>
                <w:szCs w:val="18"/>
              </w:rPr>
              <w:t xml:space="preserve">INKL. BUDGETFÖRSLAG OCH </w:t>
            </w:r>
            <w:r w:rsidRPr="00C272DE">
              <w:rPr>
                <w:rFonts w:ascii="Calibri" w:hAnsi="Calibri" w:cstheme="majorHAnsi"/>
                <w:b/>
                <w:bCs/>
                <w:sz w:val="18"/>
                <w:szCs w:val="18"/>
              </w:rPr>
              <w:t>EV. EVE</w:t>
            </w:r>
            <w:r w:rsidR="003905A1">
              <w:rPr>
                <w:rFonts w:ascii="Calibri" w:hAnsi="Calibri" w:cstheme="majorHAnsi"/>
                <w:b/>
                <w:bCs/>
                <w:sz w:val="18"/>
                <w:szCs w:val="18"/>
              </w:rPr>
              <w:t>NEMANGS</w:t>
            </w:r>
            <w:r w:rsidRPr="00C272DE">
              <w:rPr>
                <w:rFonts w:ascii="Calibri" w:hAnsi="Calibri" w:cstheme="majorHAnsi"/>
                <w:b/>
                <w:bCs/>
                <w:sz w:val="18"/>
                <w:szCs w:val="18"/>
              </w:rPr>
              <w:t>GSDATUM</w:t>
            </w:r>
            <w:r w:rsidR="002B39C0">
              <w:rPr>
                <w:rFonts w:ascii="Calibri" w:hAnsi="Calibri" w:cs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C272DE" w14:paraId="6A221E96" w14:textId="77777777" w:rsidTr="00C272DE">
        <w:tc>
          <w:tcPr>
            <w:tcW w:w="9061" w:type="dxa"/>
          </w:tcPr>
          <w:p w14:paraId="1F6B1570" w14:textId="77777777" w:rsidR="00C272DE" w:rsidRDefault="00C272DE" w:rsidP="001D06EB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</w:tr>
    </w:tbl>
    <w:p w14:paraId="39FC4379" w14:textId="77777777" w:rsidR="007C02FF" w:rsidRPr="00D41074" w:rsidRDefault="007C02FF" w:rsidP="001D06EB">
      <w:pPr>
        <w:rPr>
          <w:rFonts w:ascii="Calibri" w:hAnsi="Calibri" w:cstheme="majorHAnsi"/>
          <w:sz w:val="18"/>
          <w:szCs w:val="18"/>
        </w:rPr>
      </w:pPr>
    </w:p>
    <w:p w14:paraId="1DB550C7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4FE89146" w14:textId="77777777"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Välkommen med din ansökan!</w:t>
      </w:r>
    </w:p>
    <w:p w14:paraId="281A0000" w14:textId="77777777" w:rsidR="0082201A" w:rsidRPr="00D41074" w:rsidRDefault="0082201A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087EC41D" w14:textId="77777777" w:rsidR="007C02FF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Musikens Hus Vänner</w:t>
      </w:r>
    </w:p>
    <w:p w14:paraId="02364449" w14:textId="77777777" w:rsidR="00A46983" w:rsidRDefault="00A46983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76E65D63" w14:textId="77777777" w:rsidR="00A46983" w:rsidRDefault="00A46983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7E9999FF" w14:textId="77777777" w:rsidR="001D06EB" w:rsidRPr="00D41074" w:rsidRDefault="001D06EB" w:rsidP="00D41074">
      <w:pPr>
        <w:ind w:right="118"/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415"/>
        <w:gridCol w:w="4646"/>
      </w:tblGrid>
      <w:tr w:rsidR="001D06EB" w:rsidRPr="00D41074" w14:paraId="512097A5" w14:textId="77777777" w:rsidTr="00897298">
        <w:trPr>
          <w:trHeight w:val="25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5B5C64B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MHV ANTECKNINGAR: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14:paraId="0985126D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ÖVRIGA ANTECKNINGAR:</w:t>
            </w:r>
          </w:p>
        </w:tc>
      </w:tr>
      <w:tr w:rsidR="001D06EB" w:rsidRPr="00D41074" w14:paraId="58A75B0D" w14:textId="77777777" w:rsidTr="00897298">
        <w:trPr>
          <w:trHeight w:val="1735"/>
        </w:trPr>
        <w:tc>
          <w:tcPr>
            <w:tcW w:w="4503" w:type="dxa"/>
          </w:tcPr>
          <w:p w14:paraId="6A6669AF" w14:textId="77777777" w:rsidR="00D41074" w:rsidRDefault="00D41074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  <w:p w14:paraId="75F1491F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Ankomstdatum:___________ </w:t>
            </w:r>
          </w:p>
          <w:p w14:paraId="448F0F57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NEJ       </w:t>
            </w:r>
          </w:p>
          <w:p w14:paraId="3F4C57CB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Beslutsdatum: ___________</w:t>
            </w:r>
          </w:p>
          <w:p w14:paraId="6ED0E2C1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Belopp: ______________ </w:t>
            </w:r>
          </w:p>
          <w:p w14:paraId="5E980869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Utbetalningsdatum: _______________</w:t>
            </w:r>
          </w:p>
          <w:p w14:paraId="09879F8E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Signatur: _____________</w:t>
            </w:r>
          </w:p>
        </w:tc>
        <w:tc>
          <w:tcPr>
            <w:tcW w:w="4784" w:type="dxa"/>
          </w:tcPr>
          <w:p w14:paraId="3300C448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                                </w:t>
            </w:r>
          </w:p>
          <w:p w14:paraId="3F76D2C0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4C7FEC5C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629B72BE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</w:t>
            </w:r>
          </w:p>
          <w:p w14:paraId="008DBD64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</w:tr>
    </w:tbl>
    <w:p w14:paraId="275CE4A2" w14:textId="77777777" w:rsidR="0082201A" w:rsidRDefault="0082201A" w:rsidP="001D06EB">
      <w:pPr>
        <w:rPr>
          <w:rFonts w:ascii="Calibri" w:hAnsi="Calibri" w:cstheme="minorHAnsi"/>
          <w:sz w:val="16"/>
          <w:szCs w:val="16"/>
        </w:rPr>
      </w:pPr>
    </w:p>
    <w:p w14:paraId="31BBD0CD" w14:textId="77777777" w:rsidR="00CA7196" w:rsidRPr="007C02FF" w:rsidRDefault="0082201A" w:rsidP="00CA7196">
      <w:pPr>
        <w:rPr>
          <w:rFonts w:ascii="Calibri" w:hAnsi="Calibri" w:cstheme="minorHAnsi"/>
          <w:sz w:val="16"/>
          <w:szCs w:val="16"/>
        </w:rPr>
      </w:pPr>
      <w:r w:rsidRPr="0082201A">
        <w:rPr>
          <w:rFonts w:ascii="Calibri" w:hAnsi="Calibri" w:cstheme="minorHAnsi"/>
          <w:sz w:val="16"/>
          <w:szCs w:val="16"/>
        </w:rPr>
        <w:t>Vi behandlar och skyddar din information i detta formulär enligt reglerna i Dataskyddsförordningen (GDPR).</w:t>
      </w:r>
    </w:p>
    <w:sectPr w:rsidR="00CA7196" w:rsidRPr="007C02FF" w:rsidSect="0082201A">
      <w:footerReference w:type="default" r:id="rId9"/>
      <w:headerReference w:type="first" r:id="rId10"/>
      <w:footerReference w:type="first" r:id="rId11"/>
      <w:type w:val="continuous"/>
      <w:pgSz w:w="11906" w:h="16838"/>
      <w:pgMar w:top="885" w:right="1701" w:bottom="1418" w:left="1134" w:header="279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2C69" w14:textId="77777777" w:rsidR="009C537B" w:rsidRDefault="009C537B" w:rsidP="00707125">
      <w:r>
        <w:separator/>
      </w:r>
    </w:p>
  </w:endnote>
  <w:endnote w:type="continuationSeparator" w:id="0">
    <w:p w14:paraId="088C2304" w14:textId="77777777" w:rsidR="009C537B" w:rsidRDefault="009C537B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9F95" w14:textId="77777777" w:rsidR="00831042" w:rsidRPr="004A6C2B" w:rsidRDefault="00831042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D2B7" w14:textId="77777777" w:rsidR="0082201A" w:rsidRPr="00C97D67" w:rsidRDefault="0082201A" w:rsidP="0082201A">
    <w:r>
      <w:rPr>
        <w:rFonts w:asciiTheme="majorHAnsi" w:hAnsiTheme="majorHAnsi" w:cstheme="majorHAnsi"/>
        <w:sz w:val="14"/>
      </w:rPr>
      <w:t xml:space="preserve">Musikens Hus Vänner                 </w:t>
    </w:r>
  </w:p>
  <w:p w14:paraId="22409F4F" w14:textId="77777777" w:rsidR="0082201A" w:rsidRDefault="0082201A" w:rsidP="0082201A">
    <w:pPr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 xml:space="preserve">E-post: </w:t>
    </w:r>
    <w:hyperlink r:id="rId1" w:history="1">
      <w:r w:rsidRPr="00C4649F">
        <w:rPr>
          <w:rStyle w:val="Hyperlnk"/>
          <w:rFonts w:asciiTheme="majorHAnsi" w:hAnsiTheme="majorHAnsi" w:cstheme="majorHAnsi"/>
          <w:sz w:val="14"/>
          <w:lang w:val="fr-FR"/>
        </w:rPr>
        <w:t>info@musikenshusuppsala.com</w:t>
      </w:r>
    </w:hyperlink>
  </w:p>
  <w:p w14:paraId="242C5199" w14:textId="77777777" w:rsidR="0082201A" w:rsidRDefault="0082201A" w:rsidP="0082201A">
    <w:pPr>
      <w:tabs>
        <w:tab w:val="left" w:pos="3245"/>
      </w:tabs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ab/>
    </w:r>
  </w:p>
  <w:p w14:paraId="53432163" w14:textId="77777777" w:rsidR="00831042" w:rsidRPr="00122C62" w:rsidRDefault="00831042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0F9B9" w14:textId="77777777" w:rsidR="009C537B" w:rsidRDefault="009C537B" w:rsidP="00707125">
      <w:r>
        <w:separator/>
      </w:r>
    </w:p>
  </w:footnote>
  <w:footnote w:type="continuationSeparator" w:id="0">
    <w:p w14:paraId="5CF881F3" w14:textId="77777777" w:rsidR="009C537B" w:rsidRDefault="009C537B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9FF2" w14:textId="77777777" w:rsidR="00A46983" w:rsidRDefault="001D06EB" w:rsidP="00A46983">
    <w:pPr>
      <w:pStyle w:val="Sidhuvud"/>
      <w:tabs>
        <w:tab w:val="clear" w:pos="9072"/>
      </w:tabs>
      <w:ind w:left="1304" w:hanging="1304"/>
      <w:jc w:val="center"/>
      <w:rPr>
        <w:rFonts w:ascii="Calibri" w:hAnsi="Calibri" w:cs="Arial"/>
        <w:b/>
      </w:rPr>
    </w:pPr>
    <w:r>
      <w:rPr>
        <w:rFonts w:ascii="Arial" w:hAnsi="Arial" w:cs="Arial"/>
        <w:b/>
        <w:noProof/>
        <w:lang w:eastAsia="sv-SE" w:bidi="ar-SA"/>
      </w:rPr>
      <w:drawing>
        <wp:inline distT="0" distB="0" distL="0" distR="0" wp14:anchorId="76BE0E34" wp14:editId="7433DF24">
          <wp:extent cx="853440" cy="55499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CCC567" w14:textId="77777777" w:rsidR="00A46983" w:rsidRDefault="00A46983" w:rsidP="00A46983">
    <w:pPr>
      <w:pStyle w:val="Sidhuvud"/>
      <w:tabs>
        <w:tab w:val="clear" w:pos="9072"/>
      </w:tabs>
      <w:ind w:left="1304" w:hanging="1304"/>
      <w:jc w:val="center"/>
      <w:rPr>
        <w:rFonts w:ascii="Calibri" w:hAnsi="Calibri" w:cs="Arial"/>
        <w:b/>
      </w:rPr>
    </w:pPr>
  </w:p>
  <w:p w14:paraId="14BDECFE" w14:textId="77777777" w:rsidR="00893ED8" w:rsidRPr="00AC1992" w:rsidRDefault="001D06EB" w:rsidP="00A46983">
    <w:pPr>
      <w:pStyle w:val="Sidhuvud"/>
      <w:tabs>
        <w:tab w:val="clear" w:pos="9072"/>
      </w:tabs>
      <w:ind w:left="1304" w:hanging="1304"/>
      <w:jc w:val="center"/>
      <w:rPr>
        <w:rFonts w:ascii="Calibri" w:hAnsi="Calibri" w:cs="Calibri"/>
        <w:b/>
        <w:sz w:val="32"/>
        <w:szCs w:val="32"/>
      </w:rPr>
    </w:pPr>
    <w:r w:rsidRPr="00AC1992">
      <w:rPr>
        <w:rFonts w:ascii="Calibri" w:hAnsi="Calibri" w:cs="Arial"/>
        <w:b/>
        <w:sz w:val="32"/>
        <w:szCs w:val="32"/>
      </w:rPr>
      <w:t xml:space="preserve">Ansökan </w:t>
    </w:r>
    <w:r w:rsidRPr="00AC1992">
      <w:rPr>
        <w:rFonts w:ascii="Calibri" w:hAnsi="Calibri" w:cs="Calibri"/>
        <w:b/>
        <w:sz w:val="32"/>
        <w:szCs w:val="32"/>
      </w:rPr>
      <w:t xml:space="preserve">om </w:t>
    </w:r>
    <w:r w:rsidR="00A46983" w:rsidRPr="00AC1992">
      <w:rPr>
        <w:rFonts w:ascii="Calibri" w:hAnsi="Calibri" w:cs="Calibri"/>
        <w:b/>
        <w:sz w:val="32"/>
        <w:szCs w:val="32"/>
      </w:rPr>
      <w:t xml:space="preserve">hyresbidrag för konsertsal </w:t>
    </w:r>
  </w:p>
  <w:p w14:paraId="55398751" w14:textId="77777777" w:rsidR="001D06EB" w:rsidRDefault="00A46983" w:rsidP="00A46983">
    <w:pPr>
      <w:pStyle w:val="Sidhuvud"/>
      <w:tabs>
        <w:tab w:val="clear" w:pos="9072"/>
      </w:tabs>
      <w:ind w:left="1304" w:hanging="1304"/>
      <w:jc w:val="center"/>
      <w:rPr>
        <w:rFonts w:ascii="Calibri" w:hAnsi="Calibri" w:cs="Arial"/>
        <w:b/>
        <w:sz w:val="32"/>
        <w:szCs w:val="32"/>
      </w:rPr>
    </w:pPr>
    <w:r w:rsidRPr="00AC1992">
      <w:rPr>
        <w:rFonts w:ascii="Calibri" w:hAnsi="Calibri" w:cs="Calibri"/>
        <w:b/>
        <w:sz w:val="32"/>
        <w:szCs w:val="32"/>
      </w:rPr>
      <w:t xml:space="preserve">på Uppsala Konsert </w:t>
    </w:r>
    <w:r w:rsidR="00893ED8" w:rsidRPr="00AC1992">
      <w:rPr>
        <w:rFonts w:ascii="Calibri" w:hAnsi="Calibri" w:cs="Calibri"/>
        <w:b/>
        <w:sz w:val="32"/>
        <w:szCs w:val="32"/>
      </w:rPr>
      <w:t>&amp;</w:t>
    </w:r>
    <w:r w:rsidRPr="00AC1992">
      <w:rPr>
        <w:rFonts w:ascii="Calibri" w:hAnsi="Calibri" w:cs="Calibri"/>
        <w:b/>
        <w:sz w:val="32"/>
        <w:szCs w:val="32"/>
      </w:rPr>
      <w:t xml:space="preserve"> Kongress (UKK) genom</w:t>
    </w:r>
    <w:r w:rsidRPr="00AC1992">
      <w:rPr>
        <w:sz w:val="32"/>
        <w:szCs w:val="32"/>
      </w:rPr>
      <w:t xml:space="preserve"> </w:t>
    </w:r>
    <w:r w:rsidR="001D06EB" w:rsidRPr="00AC1992">
      <w:rPr>
        <w:rFonts w:ascii="Calibri" w:hAnsi="Calibri" w:cs="Arial"/>
        <w:b/>
        <w:sz w:val="32"/>
        <w:szCs w:val="32"/>
      </w:rPr>
      <w:t>Musikens Hus Vänner</w:t>
    </w:r>
  </w:p>
  <w:p w14:paraId="1B090D5D" w14:textId="77777777" w:rsidR="00AC1992" w:rsidRPr="00AC1992" w:rsidRDefault="00AC1992" w:rsidP="00A46983">
    <w:pPr>
      <w:pStyle w:val="Sidhuvud"/>
      <w:tabs>
        <w:tab w:val="clear" w:pos="9072"/>
      </w:tabs>
      <w:ind w:left="1304" w:hanging="1304"/>
      <w:jc w:val="center"/>
      <w:rPr>
        <w:rFonts w:ascii="Arial" w:hAnsi="Arial" w:cs="Arial"/>
        <w:b/>
        <w:sz w:val="32"/>
        <w:szCs w:val="32"/>
      </w:rPr>
    </w:pPr>
  </w:p>
  <w:p w14:paraId="45526195" w14:textId="77777777" w:rsidR="001D06EB" w:rsidRPr="001D06EB" w:rsidRDefault="001D06EB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>
    <w:nsid w:val="27B502F8"/>
    <w:multiLevelType w:val="hybridMultilevel"/>
    <w:tmpl w:val="010EF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 w:cryptProviderType="rsaAES" w:cryptAlgorithmClass="hash" w:cryptAlgorithmType="typeAny" w:cryptAlgorithmSid="14" w:cryptSpinCount="100000" w:hash="yM6FhqfM5JD1feZLQyJq/RvKh+qjJJ172AEXXmUcFvcPrcDzGngM7j0xjYCzYk5SUE0SrjTP9zNe8JA+a+nNHQ==" w:salt="0IqG50Nk9R/PaXTTHMn51A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3"/>
    <w:rsid w:val="00002005"/>
    <w:rsid w:val="000310AD"/>
    <w:rsid w:val="0004419D"/>
    <w:rsid w:val="00060B50"/>
    <w:rsid w:val="0008367B"/>
    <w:rsid w:val="000D7B68"/>
    <w:rsid w:val="000E2EAB"/>
    <w:rsid w:val="00122C62"/>
    <w:rsid w:val="00127F3F"/>
    <w:rsid w:val="00173304"/>
    <w:rsid w:val="001D06EB"/>
    <w:rsid w:val="001D4FBE"/>
    <w:rsid w:val="001E40F6"/>
    <w:rsid w:val="00285D99"/>
    <w:rsid w:val="00287835"/>
    <w:rsid w:val="00294383"/>
    <w:rsid w:val="002A3DF6"/>
    <w:rsid w:val="002B286A"/>
    <w:rsid w:val="002B39C0"/>
    <w:rsid w:val="002B3C8C"/>
    <w:rsid w:val="002B51FF"/>
    <w:rsid w:val="002C5B8B"/>
    <w:rsid w:val="002E5A15"/>
    <w:rsid w:val="002F5F52"/>
    <w:rsid w:val="00322588"/>
    <w:rsid w:val="00334EDE"/>
    <w:rsid w:val="0034777E"/>
    <w:rsid w:val="00371180"/>
    <w:rsid w:val="003818AA"/>
    <w:rsid w:val="003905A1"/>
    <w:rsid w:val="003A2378"/>
    <w:rsid w:val="003B3F13"/>
    <w:rsid w:val="0044565E"/>
    <w:rsid w:val="004502F5"/>
    <w:rsid w:val="00450338"/>
    <w:rsid w:val="00457125"/>
    <w:rsid w:val="00481418"/>
    <w:rsid w:val="004A4483"/>
    <w:rsid w:val="004A6C2B"/>
    <w:rsid w:val="004B12EE"/>
    <w:rsid w:val="004C3B14"/>
    <w:rsid w:val="004C5FE3"/>
    <w:rsid w:val="004E5202"/>
    <w:rsid w:val="004F757E"/>
    <w:rsid w:val="0050716C"/>
    <w:rsid w:val="0052776D"/>
    <w:rsid w:val="005312CE"/>
    <w:rsid w:val="005528E8"/>
    <w:rsid w:val="00557612"/>
    <w:rsid w:val="0057578E"/>
    <w:rsid w:val="00576381"/>
    <w:rsid w:val="0058308F"/>
    <w:rsid w:val="00592708"/>
    <w:rsid w:val="005A1FC3"/>
    <w:rsid w:val="005B00F3"/>
    <w:rsid w:val="005F0542"/>
    <w:rsid w:val="00650D61"/>
    <w:rsid w:val="00652704"/>
    <w:rsid w:val="006603D2"/>
    <w:rsid w:val="00680914"/>
    <w:rsid w:val="00695520"/>
    <w:rsid w:val="006A26ED"/>
    <w:rsid w:val="006C329D"/>
    <w:rsid w:val="006E0C1C"/>
    <w:rsid w:val="006E2B51"/>
    <w:rsid w:val="006F6E64"/>
    <w:rsid w:val="00707125"/>
    <w:rsid w:val="00726879"/>
    <w:rsid w:val="00745CF9"/>
    <w:rsid w:val="00762C0D"/>
    <w:rsid w:val="007832FF"/>
    <w:rsid w:val="007A2DF7"/>
    <w:rsid w:val="007C02FF"/>
    <w:rsid w:val="007D6447"/>
    <w:rsid w:val="007F1CE7"/>
    <w:rsid w:val="00806F8D"/>
    <w:rsid w:val="00810175"/>
    <w:rsid w:val="008137C7"/>
    <w:rsid w:val="00816CE1"/>
    <w:rsid w:val="0082201A"/>
    <w:rsid w:val="00822936"/>
    <w:rsid w:val="00824F8C"/>
    <w:rsid w:val="0082618A"/>
    <w:rsid w:val="00831042"/>
    <w:rsid w:val="00862B31"/>
    <w:rsid w:val="00873726"/>
    <w:rsid w:val="0089122C"/>
    <w:rsid w:val="00893ED8"/>
    <w:rsid w:val="008A3210"/>
    <w:rsid w:val="008B27D5"/>
    <w:rsid w:val="008C04F1"/>
    <w:rsid w:val="0090007C"/>
    <w:rsid w:val="00921013"/>
    <w:rsid w:val="00923E15"/>
    <w:rsid w:val="009413EA"/>
    <w:rsid w:val="009C537B"/>
    <w:rsid w:val="009D14AA"/>
    <w:rsid w:val="009D160F"/>
    <w:rsid w:val="009F44EC"/>
    <w:rsid w:val="00A0241E"/>
    <w:rsid w:val="00A20E3F"/>
    <w:rsid w:val="00A41FA2"/>
    <w:rsid w:val="00A46983"/>
    <w:rsid w:val="00A668D1"/>
    <w:rsid w:val="00A82A20"/>
    <w:rsid w:val="00A848A8"/>
    <w:rsid w:val="00A87473"/>
    <w:rsid w:val="00A938F2"/>
    <w:rsid w:val="00A951A1"/>
    <w:rsid w:val="00AA037A"/>
    <w:rsid w:val="00AB415D"/>
    <w:rsid w:val="00AC1992"/>
    <w:rsid w:val="00AC43A7"/>
    <w:rsid w:val="00AF0301"/>
    <w:rsid w:val="00B05560"/>
    <w:rsid w:val="00B52FB4"/>
    <w:rsid w:val="00B64303"/>
    <w:rsid w:val="00B8123C"/>
    <w:rsid w:val="00BB176C"/>
    <w:rsid w:val="00BB3EC9"/>
    <w:rsid w:val="00BF286C"/>
    <w:rsid w:val="00C16B89"/>
    <w:rsid w:val="00C272DE"/>
    <w:rsid w:val="00C340F7"/>
    <w:rsid w:val="00C517A1"/>
    <w:rsid w:val="00C71F6E"/>
    <w:rsid w:val="00CA7196"/>
    <w:rsid w:val="00CC1656"/>
    <w:rsid w:val="00CE5977"/>
    <w:rsid w:val="00CE645F"/>
    <w:rsid w:val="00CF7164"/>
    <w:rsid w:val="00D009C7"/>
    <w:rsid w:val="00D34F50"/>
    <w:rsid w:val="00D41074"/>
    <w:rsid w:val="00D51FD2"/>
    <w:rsid w:val="00D56C8F"/>
    <w:rsid w:val="00D672A0"/>
    <w:rsid w:val="00D75755"/>
    <w:rsid w:val="00D93AED"/>
    <w:rsid w:val="00DC0B93"/>
    <w:rsid w:val="00DC427F"/>
    <w:rsid w:val="00E33574"/>
    <w:rsid w:val="00E55C1E"/>
    <w:rsid w:val="00E61E15"/>
    <w:rsid w:val="00E73258"/>
    <w:rsid w:val="00E848F3"/>
    <w:rsid w:val="00E85CBC"/>
    <w:rsid w:val="00EA4D26"/>
    <w:rsid w:val="00EB2BE0"/>
    <w:rsid w:val="00EB561F"/>
    <w:rsid w:val="00F17205"/>
    <w:rsid w:val="00F206C2"/>
    <w:rsid w:val="00F7370A"/>
    <w:rsid w:val="00F9518A"/>
    <w:rsid w:val="00FC728E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31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074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lankettrubrik">
    <w:name w:val="Blankettrubrik"/>
    <w:basedOn w:val="Normal"/>
    <w:rsid w:val="001D06EB"/>
    <w:rPr>
      <w:rFonts w:ascii="Arial" w:eastAsia="Times New Roman" w:hAnsi="Arial" w:cs="Arial"/>
      <w:b/>
      <w:sz w:val="32"/>
      <w:szCs w:val="32"/>
      <w:lang w:eastAsia="sv-SE" w:bidi="ar-SA"/>
    </w:rPr>
  </w:style>
  <w:style w:type="paragraph" w:customStyle="1" w:styleId="Ledtext">
    <w:name w:val="Ledtext"/>
    <w:basedOn w:val="Normal"/>
    <w:rsid w:val="001D06EB"/>
    <w:rPr>
      <w:rFonts w:ascii="Arial" w:eastAsia="Times New Roman" w:hAnsi="Arial" w:cs="Arial"/>
      <w:sz w:val="18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usikenshusuppsala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enshusupps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arinareineck/Downloads/Anso&#776;kan%20om%20lokalhyra%20UKK%202023%20wordmall%2020230131.dotm" TargetMode="External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1C99-1C5C-C340-A0A5-A6E52F3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Ansökan om lokalhyra UKK 2023 wordmall 20230131.dotm</Template>
  <TotalTime>1</TotalTime>
  <Pages>1</Pages>
  <Words>212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MPA</Company>
  <LinksUpToDate>false</LinksUpToDate>
  <CharactersWithSpaces>1339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Reineck Katarina (Fackförbund)</dc:creator>
  <cp:keywords/>
  <dc:description/>
  <cp:lastModifiedBy>Reineck Katarina (Fackförbund)</cp:lastModifiedBy>
  <cp:revision>2</cp:revision>
  <cp:lastPrinted>2019-04-26T13:53:00Z</cp:lastPrinted>
  <dcterms:created xsi:type="dcterms:W3CDTF">2023-02-04T12:24:00Z</dcterms:created>
  <dcterms:modified xsi:type="dcterms:W3CDTF">2023-02-04T12:25:00Z</dcterms:modified>
  <cp:category/>
</cp:coreProperties>
</file>